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2D" w:rsidRPr="003F4D9F" w:rsidRDefault="003F4D9F" w:rsidP="003F4D9F">
      <w:pPr>
        <w:pBdr>
          <w:bottom w:val="single" w:sz="4" w:space="1" w:color="auto"/>
        </w:pBdr>
        <w:tabs>
          <w:tab w:val="right" w:pos="9072"/>
        </w:tabs>
        <w:rPr>
          <w:b/>
          <w:sz w:val="36"/>
          <w:szCs w:val="36"/>
        </w:rPr>
      </w:pPr>
      <w:r w:rsidRPr="003F4D9F">
        <w:rPr>
          <w:b/>
          <w:sz w:val="36"/>
          <w:szCs w:val="36"/>
        </w:rPr>
        <w:t xml:space="preserve">Sportverein </w:t>
      </w:r>
      <w:proofErr w:type="spellStart"/>
      <w:r w:rsidRPr="003F4D9F">
        <w:rPr>
          <w:b/>
          <w:sz w:val="36"/>
          <w:szCs w:val="36"/>
        </w:rPr>
        <w:t>Waldenburg</w:t>
      </w:r>
      <w:proofErr w:type="spellEnd"/>
      <w:r>
        <w:rPr>
          <w:b/>
          <w:sz w:val="36"/>
          <w:szCs w:val="36"/>
        </w:rPr>
        <w:tab/>
      </w:r>
      <w:r w:rsidR="00A404B0" w:rsidRPr="003F4D9F">
        <w:rPr>
          <w:szCs w:val="22"/>
        </w:rPr>
        <w:t xml:space="preserve">Postfach 218, 4437 </w:t>
      </w:r>
      <w:proofErr w:type="spellStart"/>
      <w:r w:rsidR="00A404B0" w:rsidRPr="003F4D9F">
        <w:rPr>
          <w:szCs w:val="22"/>
        </w:rPr>
        <w:t>Waldenburg</w:t>
      </w:r>
      <w:proofErr w:type="spellEnd"/>
    </w:p>
    <w:p w:rsidR="00A404B0" w:rsidRDefault="00A404B0"/>
    <w:p w:rsidR="003F4D9F" w:rsidRDefault="003F4D9F"/>
    <w:p w:rsidR="00A404B0" w:rsidRPr="003F4D9F" w:rsidRDefault="009B0805">
      <w:pPr>
        <w:rPr>
          <w:b/>
          <w:sz w:val="24"/>
        </w:rPr>
      </w:pPr>
      <w:r>
        <w:rPr>
          <w:b/>
          <w:sz w:val="24"/>
        </w:rPr>
        <w:t>Informationen zum Eierläset 201</w:t>
      </w:r>
      <w:r w:rsidR="00DB1031">
        <w:rPr>
          <w:b/>
          <w:sz w:val="24"/>
        </w:rPr>
        <w:t>7</w:t>
      </w:r>
    </w:p>
    <w:p w:rsidR="00A404B0" w:rsidRDefault="00A404B0">
      <w:pPr>
        <w:rPr>
          <w:sz w:val="24"/>
        </w:rPr>
      </w:pPr>
    </w:p>
    <w:p w:rsidR="003F4D9F" w:rsidRPr="00CF58A2" w:rsidRDefault="003F4D9F">
      <w:pPr>
        <w:rPr>
          <w:sz w:val="24"/>
        </w:rPr>
      </w:pPr>
    </w:p>
    <w:p w:rsidR="00A404B0" w:rsidRPr="00CF58A2" w:rsidRDefault="00A404B0">
      <w:pPr>
        <w:rPr>
          <w:sz w:val="24"/>
        </w:rPr>
      </w:pPr>
      <w:r w:rsidRPr="00CF58A2">
        <w:rPr>
          <w:sz w:val="24"/>
        </w:rPr>
        <w:t>Liebe Teilnehmer</w:t>
      </w:r>
    </w:p>
    <w:p w:rsidR="00A404B0" w:rsidRPr="00CF58A2" w:rsidRDefault="00A404B0">
      <w:pPr>
        <w:rPr>
          <w:sz w:val="24"/>
        </w:rPr>
      </w:pPr>
    </w:p>
    <w:p w:rsidR="00A404B0" w:rsidRPr="00CF58A2" w:rsidRDefault="00A404B0">
      <w:pPr>
        <w:rPr>
          <w:sz w:val="24"/>
        </w:rPr>
      </w:pPr>
      <w:r w:rsidRPr="00CF58A2">
        <w:rPr>
          <w:sz w:val="24"/>
        </w:rPr>
        <w:t xml:space="preserve">Wir freuen uns sehr über eure Teilnahme am Eierlesen des SV </w:t>
      </w:r>
      <w:proofErr w:type="spellStart"/>
      <w:r w:rsidRPr="00CF58A2">
        <w:rPr>
          <w:sz w:val="24"/>
        </w:rPr>
        <w:t>Waldenburg</w:t>
      </w:r>
      <w:proofErr w:type="spellEnd"/>
      <w:r w:rsidRPr="00CF58A2">
        <w:rPr>
          <w:sz w:val="24"/>
        </w:rPr>
        <w:t>. Hier folgen die wichtigsten Infos dazu:</w:t>
      </w:r>
    </w:p>
    <w:p w:rsidR="00A404B0" w:rsidRPr="00CF58A2" w:rsidRDefault="00A404B0">
      <w:pPr>
        <w:rPr>
          <w:sz w:val="24"/>
        </w:rPr>
      </w:pPr>
    </w:p>
    <w:p w:rsidR="00A404B0" w:rsidRPr="00CF58A2" w:rsidRDefault="0041294A" w:rsidP="0041294A">
      <w:pPr>
        <w:tabs>
          <w:tab w:val="left" w:pos="1985"/>
        </w:tabs>
        <w:rPr>
          <w:sz w:val="24"/>
        </w:rPr>
      </w:pPr>
      <w:r w:rsidRPr="00CF58A2">
        <w:rPr>
          <w:b/>
          <w:sz w:val="24"/>
        </w:rPr>
        <w:t>Datum / Ort:</w:t>
      </w:r>
      <w:r w:rsidRPr="00CF58A2">
        <w:rPr>
          <w:sz w:val="24"/>
        </w:rPr>
        <w:tab/>
      </w:r>
      <w:r w:rsidR="00DB1031">
        <w:rPr>
          <w:b/>
          <w:sz w:val="24"/>
        </w:rPr>
        <w:t>23. April 2017</w:t>
      </w:r>
      <w:r w:rsidR="00A404B0" w:rsidRPr="00CF58A2">
        <w:rPr>
          <w:b/>
          <w:sz w:val="24"/>
        </w:rPr>
        <w:t xml:space="preserve"> / Pausenplatz und Turnhalle </w:t>
      </w:r>
      <w:proofErr w:type="spellStart"/>
      <w:r w:rsidR="00A404B0" w:rsidRPr="00CF58A2">
        <w:rPr>
          <w:b/>
          <w:sz w:val="24"/>
        </w:rPr>
        <w:t>Waldenburg</w:t>
      </w:r>
      <w:proofErr w:type="spellEnd"/>
    </w:p>
    <w:p w:rsidR="00A404B0" w:rsidRPr="00CF58A2" w:rsidRDefault="00A404B0" w:rsidP="0041294A">
      <w:pPr>
        <w:tabs>
          <w:tab w:val="left" w:pos="1985"/>
        </w:tabs>
        <w:rPr>
          <w:sz w:val="24"/>
        </w:rPr>
      </w:pPr>
    </w:p>
    <w:p w:rsidR="00A404B0" w:rsidRPr="00CF58A2" w:rsidRDefault="009E09C3" w:rsidP="0041294A">
      <w:pPr>
        <w:tabs>
          <w:tab w:val="left" w:pos="1985"/>
          <w:tab w:val="left" w:pos="3686"/>
        </w:tabs>
        <w:rPr>
          <w:b/>
          <w:sz w:val="24"/>
        </w:rPr>
      </w:pPr>
      <w:r w:rsidRPr="00CF58A2">
        <w:rPr>
          <w:b/>
          <w:sz w:val="24"/>
        </w:rPr>
        <w:t>Programm:</w:t>
      </w:r>
      <w:r w:rsidRPr="00CF58A2">
        <w:rPr>
          <w:sz w:val="24"/>
        </w:rPr>
        <w:tab/>
      </w:r>
      <w:r w:rsidRPr="00CF58A2">
        <w:rPr>
          <w:b/>
          <w:sz w:val="24"/>
        </w:rPr>
        <w:t>14.00 Uhr</w:t>
      </w:r>
      <w:r w:rsidR="0041294A" w:rsidRPr="00CF58A2">
        <w:rPr>
          <w:b/>
          <w:sz w:val="24"/>
        </w:rPr>
        <w:t>:</w:t>
      </w:r>
      <w:r w:rsidRPr="00CF58A2">
        <w:rPr>
          <w:b/>
          <w:sz w:val="24"/>
        </w:rPr>
        <w:t xml:space="preserve"> </w:t>
      </w:r>
      <w:r w:rsidR="0041294A" w:rsidRPr="00CF58A2">
        <w:rPr>
          <w:b/>
          <w:sz w:val="24"/>
        </w:rPr>
        <w:tab/>
      </w:r>
      <w:r w:rsidRPr="00CF58A2">
        <w:rPr>
          <w:sz w:val="24"/>
        </w:rPr>
        <w:t>Start Eierlesen Kinder</w:t>
      </w:r>
    </w:p>
    <w:p w:rsidR="0041294A" w:rsidRPr="00CF58A2" w:rsidRDefault="0041294A" w:rsidP="0041294A">
      <w:pPr>
        <w:tabs>
          <w:tab w:val="left" w:pos="1985"/>
          <w:tab w:val="left" w:pos="3686"/>
        </w:tabs>
        <w:rPr>
          <w:b/>
          <w:sz w:val="24"/>
        </w:rPr>
      </w:pPr>
      <w:r w:rsidRPr="00CF58A2">
        <w:rPr>
          <w:b/>
          <w:sz w:val="24"/>
        </w:rPr>
        <w:tab/>
        <w:t xml:space="preserve">ca. 14.30 Uhr: </w:t>
      </w:r>
      <w:r w:rsidRPr="00CF58A2">
        <w:rPr>
          <w:b/>
          <w:sz w:val="24"/>
        </w:rPr>
        <w:tab/>
      </w:r>
      <w:r w:rsidRPr="00CF58A2">
        <w:rPr>
          <w:sz w:val="24"/>
        </w:rPr>
        <w:t>Start Eierlesen Erwachsene</w:t>
      </w:r>
      <w:r w:rsidRPr="00CF58A2">
        <w:rPr>
          <w:b/>
          <w:sz w:val="24"/>
        </w:rPr>
        <w:t xml:space="preserve"> </w:t>
      </w:r>
    </w:p>
    <w:p w:rsidR="0041294A" w:rsidRPr="00CF58A2" w:rsidRDefault="0041294A" w:rsidP="0041294A">
      <w:pPr>
        <w:tabs>
          <w:tab w:val="left" w:pos="1985"/>
          <w:tab w:val="left" w:pos="3686"/>
        </w:tabs>
        <w:rPr>
          <w:sz w:val="24"/>
        </w:rPr>
      </w:pPr>
      <w:r w:rsidRPr="00CF58A2">
        <w:rPr>
          <w:b/>
          <w:sz w:val="24"/>
        </w:rPr>
        <w:tab/>
      </w:r>
      <w:r w:rsidRPr="00CF58A2">
        <w:rPr>
          <w:sz w:val="24"/>
        </w:rPr>
        <w:t>anschliessend „</w:t>
      </w:r>
      <w:proofErr w:type="spellStart"/>
      <w:r w:rsidRPr="00CF58A2">
        <w:rPr>
          <w:sz w:val="24"/>
        </w:rPr>
        <w:t>Eiertätsch</w:t>
      </w:r>
      <w:proofErr w:type="spellEnd"/>
      <w:r w:rsidRPr="00CF58A2">
        <w:rPr>
          <w:sz w:val="24"/>
        </w:rPr>
        <w:t>“ und gemütliches Beisammensein</w:t>
      </w:r>
    </w:p>
    <w:p w:rsidR="002E22FE" w:rsidRPr="00CF58A2" w:rsidRDefault="002E22FE" w:rsidP="0041294A">
      <w:pPr>
        <w:tabs>
          <w:tab w:val="left" w:pos="1985"/>
        </w:tabs>
        <w:rPr>
          <w:sz w:val="24"/>
        </w:rPr>
      </w:pPr>
    </w:p>
    <w:p w:rsidR="002E22FE" w:rsidRPr="00CF58A2" w:rsidRDefault="002E22FE" w:rsidP="0040321D">
      <w:pPr>
        <w:tabs>
          <w:tab w:val="left" w:pos="1985"/>
          <w:tab w:val="left" w:pos="2268"/>
        </w:tabs>
        <w:rPr>
          <w:sz w:val="24"/>
        </w:rPr>
      </w:pPr>
      <w:r w:rsidRPr="00CF58A2">
        <w:rPr>
          <w:b/>
          <w:sz w:val="24"/>
        </w:rPr>
        <w:t>Parcours:</w:t>
      </w:r>
      <w:r w:rsidRPr="00CF58A2">
        <w:rPr>
          <w:sz w:val="24"/>
        </w:rPr>
        <w:t xml:space="preserve"> </w:t>
      </w:r>
      <w:r w:rsidRPr="00CF58A2">
        <w:rPr>
          <w:sz w:val="24"/>
        </w:rPr>
        <w:tab/>
      </w:r>
      <w:r w:rsidR="0040321D" w:rsidRPr="00CF58A2">
        <w:rPr>
          <w:sz w:val="24"/>
        </w:rPr>
        <w:t>-</w:t>
      </w:r>
      <w:r w:rsidR="0040321D" w:rsidRPr="00CF58A2">
        <w:rPr>
          <w:sz w:val="24"/>
        </w:rPr>
        <w:tab/>
      </w:r>
      <w:r w:rsidRPr="00CF58A2">
        <w:rPr>
          <w:sz w:val="24"/>
        </w:rPr>
        <w:t>Der Parcours beinhaltet ca. 50 Eier.</w:t>
      </w:r>
    </w:p>
    <w:p w:rsidR="002E22FE" w:rsidRPr="00CF58A2" w:rsidRDefault="0040321D" w:rsidP="0040321D">
      <w:pPr>
        <w:tabs>
          <w:tab w:val="left" w:pos="1985"/>
          <w:tab w:val="left" w:pos="2268"/>
        </w:tabs>
        <w:ind w:left="1985" w:hanging="1985"/>
        <w:rPr>
          <w:sz w:val="24"/>
        </w:rPr>
      </w:pPr>
      <w:r w:rsidRPr="00CF58A2">
        <w:rPr>
          <w:sz w:val="24"/>
        </w:rPr>
        <w:tab/>
        <w:t>-</w:t>
      </w:r>
      <w:r w:rsidRPr="00CF58A2">
        <w:rPr>
          <w:sz w:val="24"/>
        </w:rPr>
        <w:tab/>
      </w:r>
      <w:r w:rsidR="002E22FE" w:rsidRPr="00CF58A2">
        <w:rPr>
          <w:sz w:val="24"/>
        </w:rPr>
        <w:t xml:space="preserve">Die Eier werden </w:t>
      </w:r>
      <w:proofErr w:type="spellStart"/>
      <w:r w:rsidR="002E22FE" w:rsidRPr="00CF58A2">
        <w:rPr>
          <w:sz w:val="24"/>
        </w:rPr>
        <w:t>werden</w:t>
      </w:r>
      <w:proofErr w:type="spellEnd"/>
      <w:r w:rsidR="002E22FE" w:rsidRPr="00CF58A2">
        <w:rPr>
          <w:sz w:val="24"/>
        </w:rPr>
        <w:t xml:space="preserve"> über eine Laufstrecke mit einem Hindernis transportiert und anschliessend in einen Korb geworfen.</w:t>
      </w:r>
    </w:p>
    <w:p w:rsidR="002E22FE" w:rsidRPr="00CF58A2" w:rsidRDefault="0040321D" w:rsidP="0040321D">
      <w:pPr>
        <w:tabs>
          <w:tab w:val="left" w:pos="1985"/>
          <w:tab w:val="left" w:pos="2268"/>
        </w:tabs>
        <w:rPr>
          <w:sz w:val="24"/>
        </w:rPr>
      </w:pPr>
      <w:r w:rsidRPr="00CF58A2">
        <w:rPr>
          <w:sz w:val="24"/>
        </w:rPr>
        <w:tab/>
        <w:t>-</w:t>
      </w:r>
      <w:r w:rsidRPr="00CF58A2">
        <w:rPr>
          <w:sz w:val="24"/>
        </w:rPr>
        <w:tab/>
      </w:r>
      <w:r w:rsidR="002E22FE" w:rsidRPr="00CF58A2">
        <w:rPr>
          <w:sz w:val="24"/>
        </w:rPr>
        <w:t>Jedes kaputt gegangene Ei wird nachgelegt.</w:t>
      </w:r>
    </w:p>
    <w:p w:rsidR="002E22FE" w:rsidRPr="00CF58A2" w:rsidRDefault="0040321D" w:rsidP="0040321D">
      <w:pPr>
        <w:tabs>
          <w:tab w:val="left" w:pos="1985"/>
          <w:tab w:val="left" w:pos="2268"/>
        </w:tabs>
        <w:rPr>
          <w:sz w:val="24"/>
        </w:rPr>
      </w:pPr>
      <w:r w:rsidRPr="00CF58A2">
        <w:rPr>
          <w:sz w:val="24"/>
        </w:rPr>
        <w:tab/>
        <w:t>-</w:t>
      </w:r>
      <w:r w:rsidRPr="00CF58A2">
        <w:rPr>
          <w:sz w:val="24"/>
        </w:rPr>
        <w:tab/>
      </w:r>
      <w:r w:rsidR="002E22FE" w:rsidRPr="00CF58A2">
        <w:rPr>
          <w:sz w:val="24"/>
        </w:rPr>
        <w:t>Gewonnen hat, wer zuerst den Parcours absolviert hat.</w:t>
      </w:r>
    </w:p>
    <w:p w:rsidR="002E22FE" w:rsidRPr="00CF58A2" w:rsidRDefault="002E22FE" w:rsidP="0041294A">
      <w:pPr>
        <w:tabs>
          <w:tab w:val="left" w:pos="1985"/>
        </w:tabs>
        <w:rPr>
          <w:sz w:val="24"/>
        </w:rPr>
      </w:pPr>
    </w:p>
    <w:p w:rsidR="002E22FE" w:rsidRPr="00CF58A2" w:rsidRDefault="002E22FE" w:rsidP="00CF58A2">
      <w:pPr>
        <w:tabs>
          <w:tab w:val="left" w:pos="1985"/>
          <w:tab w:val="left" w:pos="2268"/>
        </w:tabs>
        <w:ind w:left="1980" w:hanging="1980"/>
        <w:rPr>
          <w:sz w:val="24"/>
        </w:rPr>
      </w:pPr>
      <w:r w:rsidRPr="00CF58A2">
        <w:rPr>
          <w:b/>
          <w:sz w:val="24"/>
        </w:rPr>
        <w:t>Treffpunkt:</w:t>
      </w:r>
      <w:r w:rsidRPr="00CF58A2">
        <w:rPr>
          <w:sz w:val="24"/>
        </w:rPr>
        <w:t xml:space="preserve"> </w:t>
      </w:r>
      <w:r w:rsidRPr="00CF58A2">
        <w:rPr>
          <w:sz w:val="24"/>
        </w:rPr>
        <w:tab/>
        <w:t xml:space="preserve">Wir bitten </w:t>
      </w:r>
      <w:r w:rsidR="0041294A" w:rsidRPr="00CF58A2">
        <w:rPr>
          <w:sz w:val="24"/>
        </w:rPr>
        <w:t xml:space="preserve">nur </w:t>
      </w:r>
      <w:r w:rsidRPr="00CF58A2">
        <w:rPr>
          <w:sz w:val="24"/>
        </w:rPr>
        <w:t xml:space="preserve">den Teamverantwortlichen am </w:t>
      </w:r>
      <w:proofErr w:type="spellStart"/>
      <w:r w:rsidRPr="00CF58A2">
        <w:rPr>
          <w:sz w:val="24"/>
        </w:rPr>
        <w:t>Speakerpult</w:t>
      </w:r>
      <w:proofErr w:type="spellEnd"/>
      <w:r w:rsidRPr="00CF58A2">
        <w:rPr>
          <w:sz w:val="24"/>
        </w:rPr>
        <w:t xml:space="preserve"> zu </w:t>
      </w:r>
      <w:r w:rsidR="0041294A" w:rsidRPr="00CF58A2">
        <w:rPr>
          <w:sz w:val="24"/>
        </w:rPr>
        <w:t>e</w:t>
      </w:r>
      <w:r w:rsidRPr="00CF58A2">
        <w:rPr>
          <w:sz w:val="24"/>
        </w:rPr>
        <w:t xml:space="preserve">rscheinen. </w:t>
      </w:r>
    </w:p>
    <w:p w:rsidR="0041294A" w:rsidRPr="00CF58A2" w:rsidRDefault="0041294A" w:rsidP="0040321D">
      <w:pPr>
        <w:tabs>
          <w:tab w:val="left" w:pos="1985"/>
          <w:tab w:val="left" w:pos="2268"/>
        </w:tabs>
        <w:rPr>
          <w:sz w:val="24"/>
        </w:rPr>
      </w:pPr>
      <w:r w:rsidRPr="00CF58A2">
        <w:rPr>
          <w:sz w:val="24"/>
        </w:rPr>
        <w:tab/>
      </w:r>
      <w:r w:rsidRPr="00CF58A2">
        <w:rPr>
          <w:b/>
          <w:sz w:val="24"/>
        </w:rPr>
        <w:t>Kinder:</w:t>
      </w:r>
      <w:r w:rsidRPr="00CF58A2">
        <w:rPr>
          <w:sz w:val="24"/>
        </w:rPr>
        <w:t xml:space="preserve"> um 13.30 Uhr</w:t>
      </w:r>
    </w:p>
    <w:p w:rsidR="0041294A" w:rsidRPr="00CF58A2" w:rsidRDefault="0041294A" w:rsidP="0040321D">
      <w:pPr>
        <w:tabs>
          <w:tab w:val="left" w:pos="1985"/>
          <w:tab w:val="left" w:pos="2268"/>
        </w:tabs>
        <w:rPr>
          <w:sz w:val="24"/>
        </w:rPr>
      </w:pPr>
      <w:r w:rsidRPr="00CF58A2">
        <w:rPr>
          <w:sz w:val="24"/>
        </w:rPr>
        <w:tab/>
      </w:r>
      <w:r w:rsidRPr="00CF58A2">
        <w:rPr>
          <w:b/>
          <w:sz w:val="24"/>
        </w:rPr>
        <w:t>Erwachsene:</w:t>
      </w:r>
      <w:r w:rsidRPr="00CF58A2">
        <w:rPr>
          <w:sz w:val="24"/>
        </w:rPr>
        <w:t xml:space="preserve"> um 14.05 Uhr</w:t>
      </w:r>
    </w:p>
    <w:p w:rsidR="0041294A" w:rsidRDefault="0041294A" w:rsidP="0040321D">
      <w:pPr>
        <w:tabs>
          <w:tab w:val="left" w:pos="1985"/>
          <w:tab w:val="left" w:pos="2268"/>
        </w:tabs>
        <w:rPr>
          <w:sz w:val="24"/>
        </w:rPr>
      </w:pPr>
      <w:r w:rsidRPr="00CF58A2">
        <w:rPr>
          <w:sz w:val="24"/>
        </w:rPr>
        <w:tab/>
      </w:r>
      <w:r w:rsidR="00CF58A2" w:rsidRPr="00CF58A2">
        <w:rPr>
          <w:rFonts w:ascii="Wingdings" w:hAnsi="Wingdings"/>
          <w:sz w:val="24"/>
        </w:rPr>
        <w:t></w:t>
      </w:r>
      <w:r w:rsidR="0040321D" w:rsidRPr="00CF58A2">
        <w:rPr>
          <w:sz w:val="24"/>
        </w:rPr>
        <w:tab/>
      </w:r>
      <w:r w:rsidRPr="00CF58A2">
        <w:rPr>
          <w:sz w:val="24"/>
        </w:rPr>
        <w:t>Instruktion über Modus und Aufgabe bei den Spezialeiern!</w:t>
      </w:r>
    </w:p>
    <w:p w:rsidR="00CF58A2" w:rsidRDefault="00CF58A2" w:rsidP="0040321D">
      <w:pPr>
        <w:tabs>
          <w:tab w:val="left" w:pos="1985"/>
          <w:tab w:val="left" w:pos="2268"/>
        </w:tabs>
        <w:rPr>
          <w:sz w:val="24"/>
        </w:rPr>
      </w:pPr>
    </w:p>
    <w:p w:rsidR="00CF58A2" w:rsidRPr="00CF58A2" w:rsidRDefault="00DB1031" w:rsidP="00CF58A2">
      <w:pPr>
        <w:shd w:val="clear" w:color="auto" w:fill="BFBFBF" w:themeFill="background1" w:themeFillShade="BF"/>
        <w:tabs>
          <w:tab w:val="left" w:pos="1985"/>
          <w:tab w:val="left" w:pos="2268"/>
        </w:tabs>
        <w:jc w:val="center"/>
        <w:rPr>
          <w:b/>
          <w:sz w:val="24"/>
        </w:rPr>
      </w:pPr>
      <w:r>
        <w:rPr>
          <w:b/>
          <w:sz w:val="24"/>
        </w:rPr>
        <w:t>WICHTIG: Gewinner Jahr 2016</w:t>
      </w:r>
      <w:r w:rsidR="00CF58A2" w:rsidRPr="00CF58A2">
        <w:rPr>
          <w:b/>
          <w:sz w:val="24"/>
        </w:rPr>
        <w:t xml:space="preserve"> bitte Wanderpokal mitbringen!!!</w:t>
      </w:r>
    </w:p>
    <w:p w:rsidR="0040321D" w:rsidRDefault="0040321D" w:rsidP="0040321D">
      <w:pPr>
        <w:tabs>
          <w:tab w:val="left" w:pos="1985"/>
          <w:tab w:val="left" w:pos="2268"/>
        </w:tabs>
      </w:pPr>
    </w:p>
    <w:p w:rsidR="00A404B0" w:rsidRDefault="00A404B0" w:rsidP="00A404B0">
      <w:pPr>
        <w:tabs>
          <w:tab w:val="left" w:pos="2410"/>
        </w:tabs>
      </w:pPr>
    </w:p>
    <w:p w:rsidR="00A404B0" w:rsidRPr="003F4D9F" w:rsidRDefault="00C52EF5" w:rsidP="00A404B0">
      <w:pPr>
        <w:tabs>
          <w:tab w:val="left" w:pos="2410"/>
        </w:tabs>
        <w:rPr>
          <w:sz w:val="24"/>
        </w:rPr>
      </w:pPr>
      <w:r w:rsidRPr="003F4D9F">
        <w:rPr>
          <w:sz w:val="24"/>
        </w:rPr>
        <w:t>Wir freuen uns auf einen sportlichen und lustigen Sonntag mit euch!</w:t>
      </w:r>
    </w:p>
    <w:p w:rsidR="00C52EF5" w:rsidRPr="003F4D9F" w:rsidRDefault="00C52EF5" w:rsidP="00A404B0">
      <w:pPr>
        <w:tabs>
          <w:tab w:val="left" w:pos="2410"/>
        </w:tabs>
        <w:rPr>
          <w:sz w:val="24"/>
        </w:rPr>
      </w:pPr>
    </w:p>
    <w:p w:rsidR="00C52EF5" w:rsidRPr="003F4D9F" w:rsidRDefault="00C52EF5" w:rsidP="00A404B0">
      <w:pPr>
        <w:tabs>
          <w:tab w:val="left" w:pos="2410"/>
        </w:tabs>
        <w:rPr>
          <w:sz w:val="24"/>
        </w:rPr>
      </w:pPr>
      <w:r w:rsidRPr="003F4D9F">
        <w:rPr>
          <w:sz w:val="24"/>
        </w:rPr>
        <w:t>Freundliche Grüsse</w:t>
      </w:r>
    </w:p>
    <w:p w:rsidR="00C52EF5" w:rsidRPr="003F4D9F" w:rsidRDefault="00C52EF5" w:rsidP="00A404B0">
      <w:pPr>
        <w:tabs>
          <w:tab w:val="left" w:pos="2410"/>
        </w:tabs>
        <w:rPr>
          <w:sz w:val="24"/>
        </w:rPr>
      </w:pPr>
    </w:p>
    <w:p w:rsidR="00C52EF5" w:rsidRPr="003F4D9F" w:rsidRDefault="009B0805" w:rsidP="00A404B0">
      <w:pPr>
        <w:tabs>
          <w:tab w:val="left" w:pos="2410"/>
        </w:tabs>
        <w:rPr>
          <w:sz w:val="24"/>
        </w:rPr>
      </w:pPr>
      <w:r>
        <w:rPr>
          <w:sz w:val="24"/>
        </w:rPr>
        <w:t>Stephan Berger</w:t>
      </w:r>
    </w:p>
    <w:p w:rsidR="00C52EF5" w:rsidRPr="003F4D9F" w:rsidRDefault="00C52EF5" w:rsidP="00A404B0">
      <w:pPr>
        <w:tabs>
          <w:tab w:val="left" w:pos="2410"/>
        </w:tabs>
        <w:rPr>
          <w:sz w:val="24"/>
        </w:rPr>
      </w:pPr>
    </w:p>
    <w:p w:rsidR="00C52EF5" w:rsidRPr="003F4D9F" w:rsidRDefault="00C52EF5" w:rsidP="00A404B0">
      <w:pPr>
        <w:tabs>
          <w:tab w:val="left" w:pos="2410"/>
        </w:tabs>
        <w:rPr>
          <w:sz w:val="24"/>
        </w:rPr>
      </w:pPr>
    </w:p>
    <w:p w:rsidR="00C52EF5" w:rsidRDefault="00C52EF5" w:rsidP="00A404B0">
      <w:pPr>
        <w:tabs>
          <w:tab w:val="left" w:pos="2410"/>
        </w:tabs>
        <w:rPr>
          <w:sz w:val="24"/>
        </w:rPr>
      </w:pPr>
      <w:r w:rsidRPr="003F4D9F">
        <w:rPr>
          <w:sz w:val="24"/>
        </w:rPr>
        <w:t>P.S.: Bei Fragen oder Unklarheiten könnt ihr mich gerne anrufen oder m</w:t>
      </w:r>
      <w:r w:rsidR="009B0805">
        <w:rPr>
          <w:sz w:val="24"/>
        </w:rPr>
        <w:t xml:space="preserve">ir eine Email schicken! (Stephan: Tel. 079 740 81 66 </w:t>
      </w:r>
      <w:r w:rsidRPr="003F4D9F">
        <w:rPr>
          <w:sz w:val="24"/>
        </w:rPr>
        <w:t>/</w:t>
      </w:r>
      <w:r w:rsidR="009B0805">
        <w:rPr>
          <w:sz w:val="24"/>
        </w:rPr>
        <w:t xml:space="preserve"> stephan-michele@hotmail.com</w:t>
      </w:r>
      <w:r w:rsidRPr="003F4D9F">
        <w:rPr>
          <w:sz w:val="24"/>
        </w:rPr>
        <w:t>)</w:t>
      </w:r>
    </w:p>
    <w:p w:rsidR="003D012D" w:rsidRDefault="003D012D" w:rsidP="00A404B0">
      <w:pPr>
        <w:tabs>
          <w:tab w:val="left" w:pos="2410"/>
        </w:tabs>
        <w:rPr>
          <w:sz w:val="24"/>
        </w:rPr>
      </w:pPr>
    </w:p>
    <w:p w:rsidR="003D012D" w:rsidRDefault="003D012D" w:rsidP="00A404B0">
      <w:pPr>
        <w:tabs>
          <w:tab w:val="left" w:pos="2410"/>
        </w:tabs>
        <w:rPr>
          <w:sz w:val="24"/>
        </w:rPr>
      </w:pPr>
      <w:r w:rsidRPr="003D012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285875" cy="1403985"/>
                <wp:effectExtent l="0" t="0" r="9525" b="44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12D" w:rsidRDefault="003D012D"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21BDDDD1" wp14:editId="0BF364BC">
                                  <wp:extent cx="1076325" cy="1463145"/>
                                  <wp:effectExtent l="0" t="0" r="0" b="381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sterhas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325" cy="1463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101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" stroked="f">
                <v:textbox style="mso-fit-shape-to-text:t">
                  <w:txbxContent>
                    <w:p w:rsidR="003D012D" w:rsidRDefault="003D012D"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21BDDDD1" wp14:editId="0BF364BC">
                            <wp:extent cx="1076325" cy="1463145"/>
                            <wp:effectExtent l="0" t="0" r="0" b="381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sterhas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325" cy="1463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D012D" w:rsidRDefault="003D012D" w:rsidP="00A404B0">
      <w:pPr>
        <w:tabs>
          <w:tab w:val="left" w:pos="2410"/>
        </w:tabs>
        <w:rPr>
          <w:sz w:val="24"/>
        </w:rPr>
      </w:pPr>
    </w:p>
    <w:p w:rsidR="003D012D" w:rsidRPr="003F4D9F" w:rsidRDefault="003D012D" w:rsidP="00A404B0">
      <w:pPr>
        <w:tabs>
          <w:tab w:val="left" w:pos="2410"/>
        </w:tabs>
        <w:rPr>
          <w:sz w:val="24"/>
        </w:rPr>
      </w:pPr>
    </w:p>
    <w:sectPr w:rsidR="003D012D" w:rsidRPr="003F4D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1D3"/>
    <w:multiLevelType w:val="hybridMultilevel"/>
    <w:tmpl w:val="2B4A1182"/>
    <w:lvl w:ilvl="0" w:tplc="DFDA6E5C">
      <w:numFmt w:val="bullet"/>
      <w:lvlText w:val="-"/>
      <w:lvlJc w:val="left"/>
      <w:pPr>
        <w:ind w:left="27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" w15:restartNumberingAfterBreak="0">
    <w:nsid w:val="151D25E5"/>
    <w:multiLevelType w:val="hybridMultilevel"/>
    <w:tmpl w:val="27D0D086"/>
    <w:lvl w:ilvl="0" w:tplc="E5E28B50">
      <w:numFmt w:val="bullet"/>
      <w:lvlText w:val="-"/>
      <w:lvlJc w:val="left"/>
      <w:pPr>
        <w:ind w:left="27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2" w15:restartNumberingAfterBreak="0">
    <w:nsid w:val="4FE375AE"/>
    <w:multiLevelType w:val="hybridMultilevel"/>
    <w:tmpl w:val="3698EC04"/>
    <w:lvl w:ilvl="0" w:tplc="D848F68C">
      <w:numFmt w:val="bullet"/>
      <w:lvlText w:val="-"/>
      <w:lvlJc w:val="left"/>
      <w:pPr>
        <w:ind w:left="27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3" w15:restartNumberingAfterBreak="0">
    <w:nsid w:val="606252E8"/>
    <w:multiLevelType w:val="hybridMultilevel"/>
    <w:tmpl w:val="FDD8DF44"/>
    <w:lvl w:ilvl="0" w:tplc="D848F68C">
      <w:numFmt w:val="bullet"/>
      <w:lvlText w:val="-"/>
      <w:lvlJc w:val="left"/>
      <w:pPr>
        <w:ind w:left="27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B0"/>
    <w:rsid w:val="00033EAA"/>
    <w:rsid w:val="002E22FE"/>
    <w:rsid w:val="003D012D"/>
    <w:rsid w:val="003F4D9F"/>
    <w:rsid w:val="0040321D"/>
    <w:rsid w:val="0041294A"/>
    <w:rsid w:val="00576600"/>
    <w:rsid w:val="009B0805"/>
    <w:rsid w:val="009E09C3"/>
    <w:rsid w:val="009E627E"/>
    <w:rsid w:val="00A12557"/>
    <w:rsid w:val="00A404B0"/>
    <w:rsid w:val="00AE2C2D"/>
    <w:rsid w:val="00C52EF5"/>
    <w:rsid w:val="00CF58A2"/>
    <w:rsid w:val="00DB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AF76F7C-33CD-4F6E-80B1-8DE0B168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03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22F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03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rsid w:val="003D012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3D01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D0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80AE2A52.dotm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Ziegler AG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 Björn</dc:creator>
  <cp:lastModifiedBy>Bürgin Björn</cp:lastModifiedBy>
  <cp:revision>4</cp:revision>
  <dcterms:created xsi:type="dcterms:W3CDTF">2016-02-23T15:30:00Z</dcterms:created>
  <dcterms:modified xsi:type="dcterms:W3CDTF">2017-03-27T14:00:00Z</dcterms:modified>
</cp:coreProperties>
</file>